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7BCB" w14:textId="653C8AFA" w:rsidR="00BD18E4" w:rsidRDefault="00BD18E4" w:rsidP="00252EE8">
      <w:pPr>
        <w:jc w:val="center"/>
        <w:rPr>
          <w:b/>
          <w:color w:val="FF0000"/>
          <w:sz w:val="96"/>
          <w:szCs w:val="96"/>
        </w:rPr>
      </w:pPr>
      <w:r w:rsidRPr="00252EE8">
        <w:rPr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0800" behindDoc="1" locked="0" layoutInCell="1" allowOverlap="1" wp14:anchorId="147159EC" wp14:editId="5B9379F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2875" cy="100679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EE8" w:rsidRPr="00252EE8">
        <w:rPr>
          <w:b/>
          <w:color w:val="FF0000"/>
          <w:sz w:val="96"/>
          <w:szCs w:val="96"/>
        </w:rPr>
        <w:t>COVID – 19 NOTICE</w:t>
      </w:r>
    </w:p>
    <w:p w14:paraId="5EAC7E6C" w14:textId="1A7ADAC4" w:rsidR="00252EE8" w:rsidRDefault="00252EE8" w:rsidP="00252EE8">
      <w:pPr>
        <w:jc w:val="both"/>
        <w:rPr>
          <w:b/>
          <w:color w:val="FF0000"/>
          <w:sz w:val="96"/>
          <w:szCs w:val="96"/>
        </w:rPr>
      </w:pPr>
    </w:p>
    <w:p w14:paraId="76274965" w14:textId="60B7DE62" w:rsidR="00252EE8" w:rsidRPr="00252EE8" w:rsidRDefault="00252EE8" w:rsidP="00252EE8">
      <w:pPr>
        <w:jc w:val="both"/>
        <w:rPr>
          <w:b/>
          <w:color w:val="000000" w:themeColor="text1"/>
          <w:sz w:val="28"/>
          <w:szCs w:val="24"/>
        </w:rPr>
      </w:pPr>
      <w:r w:rsidRPr="00252EE8">
        <w:rPr>
          <w:b/>
          <w:color w:val="000000" w:themeColor="text1"/>
          <w:sz w:val="28"/>
          <w:szCs w:val="24"/>
        </w:rPr>
        <w:t>DURING THIS TIME PLEASE PAY CAREFUL ATTENTION TO THE FOLLOWING:</w:t>
      </w:r>
    </w:p>
    <w:p w14:paraId="08DB5176" w14:textId="77777777" w:rsidR="00252EE8" w:rsidRDefault="00252EE8" w:rsidP="00252EE8">
      <w:pPr>
        <w:jc w:val="both"/>
        <w:rPr>
          <w:b/>
          <w:color w:val="000000" w:themeColor="text1"/>
          <w:sz w:val="24"/>
          <w:szCs w:val="24"/>
        </w:rPr>
      </w:pPr>
    </w:p>
    <w:p w14:paraId="59783A1A" w14:textId="0BCFF43A" w:rsidR="00252EE8" w:rsidRPr="00252EE8" w:rsidRDefault="00252EE8" w:rsidP="00252EE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52EE8">
        <w:rPr>
          <w:b/>
          <w:color w:val="000000" w:themeColor="text1"/>
          <w:sz w:val="24"/>
          <w:szCs w:val="24"/>
        </w:rPr>
        <w:t>Wash your hands thoroughly and often. It is recommended to be washing them for 20 seconds each time.</w:t>
      </w:r>
    </w:p>
    <w:p w14:paraId="43D90EB1" w14:textId="791569EC" w:rsidR="00252EE8" w:rsidRDefault="00252EE8" w:rsidP="00252EE8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07536E9E" w14:textId="0FFEA6A9" w:rsidR="00252EE8" w:rsidRPr="00252EE8" w:rsidRDefault="00252EE8" w:rsidP="00252EE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52EE8">
        <w:rPr>
          <w:b/>
          <w:color w:val="000000" w:themeColor="text1"/>
          <w:sz w:val="24"/>
          <w:szCs w:val="24"/>
        </w:rPr>
        <w:t xml:space="preserve">Reduce your contact with surfaces. Try your best to only touch, grab and lean </w:t>
      </w:r>
      <w:r w:rsidR="003D76AF">
        <w:rPr>
          <w:b/>
          <w:color w:val="000000" w:themeColor="text1"/>
          <w:sz w:val="24"/>
          <w:szCs w:val="24"/>
        </w:rPr>
        <w:t>surfaces</w:t>
      </w:r>
      <w:r w:rsidRPr="00252EE8">
        <w:rPr>
          <w:b/>
          <w:color w:val="000000" w:themeColor="text1"/>
          <w:sz w:val="24"/>
          <w:szCs w:val="24"/>
        </w:rPr>
        <w:t xml:space="preserve"> as limited as possible. This helps reduce the risk of passing it on.</w:t>
      </w:r>
    </w:p>
    <w:p w14:paraId="49CC907E" w14:textId="77777777" w:rsidR="00252EE8" w:rsidRDefault="00252EE8" w:rsidP="00252EE8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368F416B" w14:textId="46222A07" w:rsidR="00252EE8" w:rsidRDefault="00252EE8" w:rsidP="00252EE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52EE8">
        <w:rPr>
          <w:b/>
          <w:color w:val="000000" w:themeColor="text1"/>
          <w:sz w:val="24"/>
          <w:szCs w:val="24"/>
        </w:rPr>
        <w:t>Stay at home. We want you to stay happy and stay healthy, so wherever possible, stay at home.</w:t>
      </w:r>
    </w:p>
    <w:p w14:paraId="1C7D87AB" w14:textId="77777777" w:rsidR="00252EE8" w:rsidRPr="00252EE8" w:rsidRDefault="00252EE8" w:rsidP="00252EE8">
      <w:pPr>
        <w:pStyle w:val="ListParagraph"/>
        <w:spacing w:line="240" w:lineRule="auto"/>
        <w:rPr>
          <w:b/>
          <w:color w:val="000000" w:themeColor="text1"/>
          <w:sz w:val="24"/>
          <w:szCs w:val="24"/>
        </w:rPr>
      </w:pPr>
    </w:p>
    <w:p w14:paraId="27B316C7" w14:textId="77777777" w:rsidR="00252EE8" w:rsidRPr="00252EE8" w:rsidRDefault="00252EE8" w:rsidP="00252EE8">
      <w:pPr>
        <w:pStyle w:val="ListParagraph"/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19A1EBDA" w14:textId="35DFE742" w:rsidR="00252EE8" w:rsidRPr="00252EE8" w:rsidRDefault="00252EE8" w:rsidP="00252EE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52EE8">
        <w:rPr>
          <w:b/>
          <w:color w:val="000000" w:themeColor="text1"/>
          <w:sz w:val="24"/>
          <w:szCs w:val="24"/>
        </w:rPr>
        <w:t xml:space="preserve">Report Issues: We’re still operating, and we want to keep the buildings up and running as well as your unit maintenance. Please continue to use the work order system, </w:t>
      </w:r>
      <w:hyperlink r:id="rId6" w:history="1">
        <w:r w:rsidRPr="00252EE8">
          <w:rPr>
            <w:rStyle w:val="Hyperlink"/>
            <w:b/>
            <w:sz w:val="24"/>
            <w:szCs w:val="24"/>
          </w:rPr>
          <w:t>https://www.arwebber.com/work-order</w:t>
        </w:r>
      </w:hyperlink>
      <w:r w:rsidRPr="00252EE8">
        <w:rPr>
          <w:b/>
          <w:color w:val="000000" w:themeColor="text1"/>
          <w:sz w:val="24"/>
          <w:szCs w:val="24"/>
        </w:rPr>
        <w:t xml:space="preserve">. We will be addressing emergency work orders only for </w:t>
      </w:r>
      <w:proofErr w:type="gramStart"/>
      <w:r w:rsidRPr="00252EE8">
        <w:rPr>
          <w:b/>
          <w:color w:val="000000" w:themeColor="text1"/>
          <w:sz w:val="24"/>
          <w:szCs w:val="24"/>
        </w:rPr>
        <w:t>now,</w:t>
      </w:r>
      <w:r>
        <w:rPr>
          <w:b/>
          <w:color w:val="000000" w:themeColor="text1"/>
          <w:sz w:val="24"/>
          <w:szCs w:val="24"/>
        </w:rPr>
        <w:t xml:space="preserve"> </w:t>
      </w:r>
      <w:r w:rsidRPr="00252EE8">
        <w:rPr>
          <w:b/>
          <w:color w:val="000000" w:themeColor="text1"/>
          <w:sz w:val="24"/>
          <w:szCs w:val="24"/>
        </w:rPr>
        <w:t xml:space="preserve"> will</w:t>
      </w:r>
      <w:proofErr w:type="gramEnd"/>
      <w:r w:rsidRPr="00252EE8">
        <w:rPr>
          <w:b/>
          <w:color w:val="000000" w:themeColor="text1"/>
          <w:sz w:val="24"/>
          <w:szCs w:val="24"/>
        </w:rPr>
        <w:t xml:space="preserve"> ensure we get to other items as soon as possible.</w:t>
      </w:r>
    </w:p>
    <w:p w14:paraId="359B0824" w14:textId="77777777" w:rsidR="00252EE8" w:rsidRDefault="00252EE8" w:rsidP="00252EE8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14:paraId="458D89D4" w14:textId="77F618D2" w:rsidR="00252EE8" w:rsidRPr="00252EE8" w:rsidRDefault="00252EE8" w:rsidP="00252EE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252EE8">
        <w:rPr>
          <w:b/>
          <w:color w:val="000000" w:themeColor="text1"/>
          <w:sz w:val="24"/>
          <w:szCs w:val="24"/>
        </w:rPr>
        <w:t xml:space="preserve">Check our website! We’ve added an “Update” section to provide you with new information and act as a resource. Please visit </w:t>
      </w:r>
      <w:hyperlink r:id="rId7" w:history="1">
        <w:r w:rsidRPr="00252EE8">
          <w:rPr>
            <w:rStyle w:val="Hyperlink"/>
            <w:b/>
            <w:sz w:val="24"/>
            <w:szCs w:val="24"/>
          </w:rPr>
          <w:t>www.arwebber.com</w:t>
        </w:r>
      </w:hyperlink>
      <w:r w:rsidR="003D76AF">
        <w:rPr>
          <w:rStyle w:val="Hyperlink"/>
          <w:b/>
          <w:sz w:val="24"/>
          <w:szCs w:val="24"/>
        </w:rPr>
        <w:t>/updates</w:t>
      </w:r>
      <w:bookmarkStart w:id="0" w:name="_GoBack"/>
      <w:bookmarkEnd w:id="0"/>
      <w:r w:rsidRPr="00252EE8">
        <w:rPr>
          <w:b/>
          <w:color w:val="000000" w:themeColor="text1"/>
          <w:sz w:val="24"/>
          <w:szCs w:val="24"/>
        </w:rPr>
        <w:t xml:space="preserve"> to keep informed. </w:t>
      </w:r>
    </w:p>
    <w:p w14:paraId="352ECA26" w14:textId="77777777" w:rsidR="00252EE8" w:rsidRDefault="00252EE8" w:rsidP="00252EE8">
      <w:pPr>
        <w:jc w:val="both"/>
        <w:rPr>
          <w:b/>
          <w:color w:val="000000" w:themeColor="text1"/>
          <w:sz w:val="24"/>
          <w:szCs w:val="24"/>
        </w:rPr>
      </w:pPr>
    </w:p>
    <w:p w14:paraId="4BE6AA73" w14:textId="6B25D777" w:rsidR="00252EE8" w:rsidRDefault="00252EE8" w:rsidP="00252EE8">
      <w:pPr>
        <w:jc w:val="both"/>
        <w:rPr>
          <w:b/>
          <w:color w:val="000000" w:themeColor="text1"/>
          <w:sz w:val="24"/>
          <w:szCs w:val="24"/>
        </w:rPr>
      </w:pPr>
    </w:p>
    <w:p w14:paraId="25C7DA55" w14:textId="77777777" w:rsidR="00252EE8" w:rsidRPr="00252EE8" w:rsidRDefault="00252EE8" w:rsidP="00252EE8">
      <w:pPr>
        <w:jc w:val="both"/>
        <w:rPr>
          <w:b/>
          <w:color w:val="000000" w:themeColor="text1"/>
          <w:sz w:val="24"/>
          <w:szCs w:val="24"/>
        </w:rPr>
      </w:pPr>
    </w:p>
    <w:p w14:paraId="731C0178" w14:textId="7624684D" w:rsidR="00C174B0" w:rsidRDefault="00C174B0" w:rsidP="00252EE8">
      <w:pPr>
        <w:jc w:val="both"/>
      </w:pPr>
    </w:p>
    <w:sectPr w:rsidR="00C174B0" w:rsidSect="0043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60AA"/>
    <w:multiLevelType w:val="hybridMultilevel"/>
    <w:tmpl w:val="6CCE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C9"/>
    <w:rsid w:val="00252EE8"/>
    <w:rsid w:val="002C455C"/>
    <w:rsid w:val="003D76AF"/>
    <w:rsid w:val="00431F81"/>
    <w:rsid w:val="0045184A"/>
    <w:rsid w:val="00581BC9"/>
    <w:rsid w:val="00660632"/>
    <w:rsid w:val="00BD18E4"/>
    <w:rsid w:val="00C174B0"/>
    <w:rsid w:val="00D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9432"/>
  <w15:docId w15:val="{7F0851D3-5E9C-C046-A5DE-4D0CE2A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web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webber.com/work-ord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nstructional%20Files\Marks%20Misc\AR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J:\Instructional Files\Marks Misc\ARW Letterhead.dotx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2019-04-30T18:32:00Z</cp:lastPrinted>
  <dcterms:created xsi:type="dcterms:W3CDTF">2020-04-06T13:27:00Z</dcterms:created>
  <dcterms:modified xsi:type="dcterms:W3CDTF">2020-04-06T13:30:00Z</dcterms:modified>
</cp:coreProperties>
</file>